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B357" w14:textId="77777777" w:rsidR="00D001BD" w:rsidRPr="00D001BD" w:rsidRDefault="00D001BD" w:rsidP="00D001BD">
      <w:pPr>
        <w:spacing w:line="240" w:lineRule="auto"/>
        <w:rPr>
          <w:rFonts w:ascii="Century Gothic" w:eastAsia="Times New Roman" w:hAnsi="Century Gothic" w:cs="Times New Roman"/>
          <w:b/>
          <w:sz w:val="32"/>
          <w:szCs w:val="32"/>
          <w:lang w:val="en-US"/>
        </w:rPr>
      </w:pPr>
      <w:r w:rsidRPr="00D001BD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 xml:space="preserve"> </w:t>
      </w:r>
      <w:r w:rsidRPr="00D001BD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   </w:t>
      </w:r>
    </w:p>
    <w:p w14:paraId="176CF27F" w14:textId="77777777" w:rsidR="00D001BD" w:rsidRPr="00D001BD" w:rsidRDefault="00D001BD" w:rsidP="00D001BD">
      <w:pPr>
        <w:widowControl w:val="0"/>
        <w:spacing w:line="240" w:lineRule="auto"/>
        <w:jc w:val="both"/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1BD">
        <w:rPr>
          <w:rFonts w:eastAsia="Time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03A02A16" wp14:editId="327B3FBF">
            <wp:simplePos x="0" y="0"/>
            <wp:positionH relativeFrom="column">
              <wp:posOffset>-6985</wp:posOffset>
            </wp:positionH>
            <wp:positionV relativeFrom="paragraph">
              <wp:posOffset>46355</wp:posOffset>
            </wp:positionV>
            <wp:extent cx="468000" cy="720000"/>
            <wp:effectExtent l="0" t="0" r="8255" b="4445"/>
            <wp:wrapTight wrapText="bothSides">
              <wp:wrapPolygon edited="0">
                <wp:start x="0" y="0"/>
                <wp:lineTo x="0" y="21162"/>
                <wp:lineTo x="21102" y="21162"/>
                <wp:lineTo x="211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1BD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Nungalinya College </w:t>
      </w:r>
      <w:r w:rsidR="007011D2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Indigenous Corporation</w:t>
      </w:r>
    </w:p>
    <w:p w14:paraId="499FBD37" w14:textId="77777777" w:rsidR="00D001BD" w:rsidRPr="00D001BD" w:rsidRDefault="00D001BD" w:rsidP="00D001BD">
      <w:pPr>
        <w:widowControl w:val="0"/>
        <w:spacing w:before="120"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D001BD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National Indigenous Education and </w:t>
      </w:r>
      <w:smartTag w:uri="urn:schemas-microsoft-com:office:smarttags" w:element="place">
        <w:smartTag w:uri="urn:schemas-microsoft-com:office:smarttags" w:element="PlaceName">
          <w:r w:rsidRPr="00D001BD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Training</w:t>
          </w:r>
        </w:smartTag>
        <w:r w:rsidRPr="00D001BD">
          <w:rPr>
            <w:rFonts w:ascii="Comic Sans MS" w:eastAsia="Times New Roman" w:hAnsi="Comic Sans MS" w:cs="Times New Roman"/>
            <w:i/>
            <w:snapToGrid w:val="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D001BD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College</w:t>
          </w:r>
        </w:smartTag>
      </w:smartTag>
    </w:p>
    <w:p w14:paraId="102AC0F9" w14:textId="77777777" w:rsidR="00D001BD" w:rsidRPr="00D001BD" w:rsidRDefault="00D001BD" w:rsidP="00D001BD">
      <w:pPr>
        <w:widowControl w:val="0"/>
        <w:spacing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D001BD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>of the Anglican, Catholic, and Uniting Churches</w:t>
      </w:r>
    </w:p>
    <w:p w14:paraId="5339C9B4" w14:textId="77777777" w:rsidR="00D001BD" w:rsidRPr="00D001BD" w:rsidRDefault="0058175C" w:rsidP="00D001BD">
      <w:pPr>
        <w:keepNext/>
        <w:widowControl w:val="0"/>
        <w:tabs>
          <w:tab w:val="right" w:pos="9360"/>
        </w:tabs>
        <w:spacing w:line="240" w:lineRule="auto"/>
        <w:jc w:val="both"/>
        <w:outlineLvl w:val="2"/>
        <w:rPr>
          <w:rFonts w:eastAsia="Times New Roman"/>
          <w:b/>
          <w:snapToGrid w:val="0"/>
          <w:sz w:val="22"/>
          <w:szCs w:val="22"/>
          <w:lang w:val="en-US"/>
        </w:rPr>
      </w:pPr>
      <w:r>
        <w:rPr>
          <w:rFonts w:eastAsia="Times New Roman"/>
          <w:b/>
          <w:snapToGrid w:val="0"/>
          <w:sz w:val="22"/>
          <w:szCs w:val="22"/>
          <w:lang w:val="en-US"/>
        </w:rPr>
        <w:pict w14:anchorId="3D494D3E">
          <v:rect id="_x0000_i1025" style="width:0;height:1.5pt" o:hralign="center" o:hrstd="t" o:hr="t" fillcolor="#aca899" stroked="f"/>
        </w:pict>
      </w:r>
    </w:p>
    <w:p w14:paraId="6AFBCF89" w14:textId="77777777" w:rsidR="00D001BD" w:rsidRPr="00D001BD" w:rsidRDefault="00D001BD" w:rsidP="00D001BD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2"/>
          <w:szCs w:val="22"/>
          <w:lang w:val="en-US"/>
        </w:rPr>
      </w:pPr>
    </w:p>
    <w:p w14:paraId="4A5E2606" w14:textId="51F4F937" w:rsidR="00FE1691" w:rsidRPr="002A306A" w:rsidRDefault="00D001BD" w:rsidP="002A306A">
      <w:pPr>
        <w:widowControl w:val="0"/>
        <w:spacing w:line="240" w:lineRule="auto"/>
        <w:jc w:val="center"/>
      </w:pPr>
      <w:r w:rsidRPr="00D001BD">
        <w:rPr>
          <w:rFonts w:eastAsia="Times New Roman"/>
          <w:b/>
          <w:snapToGrid w:val="0"/>
          <w:sz w:val="28"/>
          <w:szCs w:val="28"/>
          <w:lang w:val="en-US"/>
        </w:rPr>
        <w:t>Employment Application Form</w:t>
      </w:r>
      <w:r w:rsidR="00FE1691">
        <w:t xml:space="preserve"> </w:t>
      </w:r>
    </w:p>
    <w:p w14:paraId="4751E708" w14:textId="77777777" w:rsidR="00D001BD" w:rsidRPr="00D001BD" w:rsidRDefault="00D001BD" w:rsidP="00D001BD">
      <w:pPr>
        <w:spacing w:line="240" w:lineRule="auto"/>
        <w:rPr>
          <w:rFonts w:eastAsia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98"/>
        <w:gridCol w:w="6408"/>
      </w:tblGrid>
      <w:tr w:rsidR="00D001BD" w:rsidRPr="00D001BD" w14:paraId="547AD0D8" w14:textId="77777777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2C18F4F9" w14:textId="77777777" w:rsidR="00D001BD" w:rsidRPr="00D001BD" w:rsidRDefault="00D001BD" w:rsidP="00D001BD">
            <w:pPr>
              <w:jc w:val="center"/>
              <w:rPr>
                <w:sz w:val="22"/>
                <w:szCs w:val="22"/>
                <w:lang w:val="en-US"/>
              </w:rPr>
            </w:pPr>
            <w:r w:rsidRPr="00D001BD">
              <w:rPr>
                <w:b/>
                <w:lang w:val="en-US"/>
              </w:rPr>
              <w:t>Applicant Details:</w:t>
            </w:r>
          </w:p>
        </w:tc>
      </w:tr>
      <w:tr w:rsidR="00D001BD" w:rsidRPr="00D001BD" w14:paraId="768549FA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6AAC6E3" w14:textId="4F6F7814" w:rsidR="00D001BD" w:rsidRPr="00D001BD" w:rsidRDefault="00FC2307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>
              <w:t>Name</w:t>
            </w:r>
          </w:p>
        </w:tc>
        <w:tc>
          <w:tcPr>
            <w:tcW w:w="6408" w:type="dxa"/>
            <w:shd w:val="clear" w:color="auto" w:fill="auto"/>
          </w:tcPr>
          <w:p w14:paraId="609CB2D4" w14:textId="2A72079A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27F47F86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7273E94A" w14:textId="346DC390" w:rsidR="00D001BD" w:rsidRPr="00D001BD" w:rsidRDefault="002C05F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>
              <w:t>Address</w:t>
            </w:r>
          </w:p>
        </w:tc>
        <w:tc>
          <w:tcPr>
            <w:tcW w:w="6408" w:type="dxa"/>
            <w:shd w:val="clear" w:color="auto" w:fill="auto"/>
          </w:tcPr>
          <w:p w14:paraId="63C9A442" w14:textId="739A672C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9AF52DD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660ACEC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47ABE171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0F53F86D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5CB0B90E" w14:textId="77777777" w:rsidR="00531AF6" w:rsidRDefault="00531AF6" w:rsidP="00D001BD"/>
          <w:p w14:paraId="7E846F30" w14:textId="0E7FECEB" w:rsidR="00D001BD" w:rsidRDefault="002C05FD" w:rsidP="00D001BD">
            <w:r>
              <w:t>Best Contact Number</w:t>
            </w:r>
          </w:p>
          <w:p w14:paraId="69CCF87E" w14:textId="025E80EB" w:rsidR="00FC2307" w:rsidRPr="00D001BD" w:rsidRDefault="00FC2307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</w:p>
        </w:tc>
        <w:tc>
          <w:tcPr>
            <w:tcW w:w="6408" w:type="dxa"/>
            <w:shd w:val="clear" w:color="auto" w:fill="auto"/>
          </w:tcPr>
          <w:p w14:paraId="481601E8" w14:textId="77777777" w:rsidR="00D001BD" w:rsidRPr="00D001BD" w:rsidRDefault="00D001BD" w:rsidP="002C05F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D001BD" w:rsidRPr="00D001BD" w14:paraId="1A36CC13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36E2A97" w14:textId="38F5721D" w:rsidR="002C05FD" w:rsidRPr="00D001BD" w:rsidRDefault="002C05FD" w:rsidP="00D001BD">
            <w:pPr>
              <w:rPr>
                <w:rFonts w:ascii="Century Gothic" w:hAnsi="Century Gothic" w:cs="Times New Roman"/>
                <w:b/>
                <w:lang w:val="en-US"/>
              </w:rPr>
            </w:pPr>
            <w:r>
              <w:t>Email Address</w:t>
            </w:r>
          </w:p>
        </w:tc>
        <w:tc>
          <w:tcPr>
            <w:tcW w:w="6408" w:type="dxa"/>
            <w:shd w:val="clear" w:color="auto" w:fill="auto"/>
          </w:tcPr>
          <w:p w14:paraId="5464B726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14:paraId="36D313E8" w14:textId="3BF9142A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D001BD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 </w:t>
            </w:r>
          </w:p>
          <w:p w14:paraId="5AAF82B9" w14:textId="77777777" w:rsidR="00D001BD" w:rsidRPr="00D001BD" w:rsidRDefault="00D001BD" w:rsidP="00D001BD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AB4B53" w:rsidRPr="00D001BD" w14:paraId="5D72256C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6D7345AE" w14:textId="77777777" w:rsidR="00531AF6" w:rsidRDefault="00531AF6" w:rsidP="00E114FC"/>
          <w:p w14:paraId="41BCAAE4" w14:textId="538C3E24" w:rsidR="00AB4B53" w:rsidRDefault="00F64EFE" w:rsidP="00E114FC">
            <w:r>
              <w:t>Are you eligible to work in Australia?</w:t>
            </w:r>
            <w:r w:rsidR="006D1BE7">
              <w:t xml:space="preserve"> If you are not a </w:t>
            </w:r>
            <w:r w:rsidR="00176D5C">
              <w:t>Citizen</w:t>
            </w:r>
            <w:r w:rsidR="006D1BE7">
              <w:t xml:space="preserve"> or Perm</w:t>
            </w:r>
            <w:r w:rsidR="00456337">
              <w:t>anent</w:t>
            </w:r>
            <w:r w:rsidR="006D1BE7">
              <w:t xml:space="preserve"> </w:t>
            </w:r>
            <w:r w:rsidR="00473B86">
              <w:t>Resident,</w:t>
            </w:r>
            <w:r w:rsidR="006D1BE7">
              <w:t xml:space="preserve"> please provide details</w:t>
            </w:r>
            <w:r w:rsidR="00176D5C">
              <w:t xml:space="preserve"> of </w:t>
            </w:r>
            <w:r w:rsidR="00456337">
              <w:t xml:space="preserve">your </w:t>
            </w:r>
            <w:r w:rsidR="00176D5C">
              <w:t>visa status?</w:t>
            </w:r>
          </w:p>
          <w:p w14:paraId="6138E37E" w14:textId="16F14A50" w:rsidR="00F64EFE" w:rsidRDefault="00F64EFE" w:rsidP="00E114FC"/>
        </w:tc>
        <w:tc>
          <w:tcPr>
            <w:tcW w:w="6408" w:type="dxa"/>
            <w:shd w:val="clear" w:color="auto" w:fill="auto"/>
          </w:tcPr>
          <w:p w14:paraId="5E7C310A" w14:textId="77777777" w:rsidR="00AB4B53" w:rsidRPr="00E114FC" w:rsidRDefault="00AB4B53" w:rsidP="00E114FC"/>
        </w:tc>
      </w:tr>
      <w:tr w:rsidR="00E114FC" w:rsidRPr="00D001BD" w14:paraId="61C1E8B1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49FA5A87" w14:textId="77777777" w:rsidR="00531AF6" w:rsidRDefault="00531AF6" w:rsidP="00E114FC"/>
          <w:p w14:paraId="03048763" w14:textId="7A45271C" w:rsidR="00E114FC" w:rsidRPr="00E114FC" w:rsidRDefault="00E114FC" w:rsidP="00E114FC">
            <w:r>
              <w:t>Are yo</w:t>
            </w:r>
            <w:r w:rsidRPr="00E114FC">
              <w:t>u a UCA Member? If not, are you willing to become one?</w:t>
            </w:r>
          </w:p>
          <w:p w14:paraId="1B8E4B55" w14:textId="0225E666" w:rsidR="00E114FC" w:rsidRPr="00E114FC" w:rsidRDefault="00E114FC" w:rsidP="00E114FC"/>
        </w:tc>
        <w:tc>
          <w:tcPr>
            <w:tcW w:w="6408" w:type="dxa"/>
            <w:shd w:val="clear" w:color="auto" w:fill="auto"/>
          </w:tcPr>
          <w:p w14:paraId="31D88AA8" w14:textId="77777777" w:rsidR="00E114FC" w:rsidRPr="00E114FC" w:rsidRDefault="00E114FC" w:rsidP="00E114FC"/>
          <w:p w14:paraId="5B4C20B4" w14:textId="5D87699F" w:rsidR="00E114FC" w:rsidRPr="00E114FC" w:rsidRDefault="00E114FC" w:rsidP="00E114FC">
            <w:r w:rsidRPr="00E114FC">
              <w:t xml:space="preserve"> </w:t>
            </w:r>
          </w:p>
          <w:p w14:paraId="3CECC157" w14:textId="77777777" w:rsidR="00E114FC" w:rsidRPr="00E114FC" w:rsidRDefault="00E114FC" w:rsidP="00E114FC"/>
        </w:tc>
      </w:tr>
      <w:tr w:rsidR="00E114FC" w:rsidRPr="00D001BD" w14:paraId="0F748A34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6E86E546" w14:textId="77777777" w:rsidR="00531AF6" w:rsidRDefault="00531AF6" w:rsidP="00E114FC"/>
          <w:p w14:paraId="3F1CFA75" w14:textId="246FC28A" w:rsidR="00E114FC" w:rsidRPr="00E114FC" w:rsidRDefault="00E114FC" w:rsidP="00E114FC">
            <w:r w:rsidRPr="00E114FC">
              <w:t xml:space="preserve">Details of the </w:t>
            </w:r>
            <w:r w:rsidR="006125A6">
              <w:t>Congregation/</w:t>
            </w:r>
            <w:r w:rsidRPr="00E114FC">
              <w:t xml:space="preserve">Church you are </w:t>
            </w:r>
            <w:r w:rsidR="00FC2307">
              <w:t>a member of</w:t>
            </w:r>
          </w:p>
          <w:p w14:paraId="433FB8B6" w14:textId="27428CB6" w:rsidR="00E114FC" w:rsidRPr="00E114FC" w:rsidRDefault="00E114FC" w:rsidP="00E114FC"/>
        </w:tc>
        <w:tc>
          <w:tcPr>
            <w:tcW w:w="6408" w:type="dxa"/>
            <w:shd w:val="clear" w:color="auto" w:fill="auto"/>
          </w:tcPr>
          <w:p w14:paraId="7E9E06B7" w14:textId="2EEBD4DA" w:rsidR="00E114FC" w:rsidRPr="00E114FC" w:rsidRDefault="00E114FC" w:rsidP="00E114FC"/>
        </w:tc>
      </w:tr>
      <w:tr w:rsidR="00E114FC" w:rsidRPr="00D001BD" w14:paraId="073B764E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4B88255" w14:textId="77777777" w:rsidR="00531AF6" w:rsidRDefault="00531AF6" w:rsidP="00E114FC"/>
          <w:p w14:paraId="1AE5BCB2" w14:textId="481690A9" w:rsidR="00E114FC" w:rsidRDefault="00C31BC7" w:rsidP="00E114FC">
            <w:r>
              <w:t>Do you have a valid Ochre Card</w:t>
            </w:r>
            <w:r w:rsidR="00A73C06">
              <w:t xml:space="preserve">? </w:t>
            </w:r>
          </w:p>
          <w:p w14:paraId="04E699C7" w14:textId="70201C2C" w:rsidR="00A73C06" w:rsidRPr="00E114FC" w:rsidRDefault="00A73C06" w:rsidP="00E114FC"/>
        </w:tc>
        <w:tc>
          <w:tcPr>
            <w:tcW w:w="6408" w:type="dxa"/>
            <w:shd w:val="clear" w:color="auto" w:fill="auto"/>
          </w:tcPr>
          <w:p w14:paraId="1DA61334" w14:textId="28516BBD" w:rsidR="00E114FC" w:rsidRPr="00E114FC" w:rsidRDefault="00E114FC" w:rsidP="00E114FC"/>
        </w:tc>
      </w:tr>
      <w:tr w:rsidR="00AB7D84" w:rsidRPr="00D001BD" w14:paraId="474BCDD3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459C4D8C" w14:textId="77777777" w:rsidR="00531AF6" w:rsidRDefault="00531AF6" w:rsidP="00E114FC"/>
          <w:p w14:paraId="79BF0600" w14:textId="2E82352C" w:rsidR="00AB7D84" w:rsidRDefault="0030479F" w:rsidP="00E114FC">
            <w:r>
              <w:t>Do you have, or are</w:t>
            </w:r>
            <w:r w:rsidR="00AB7D84">
              <w:t xml:space="preserve"> you willing to</w:t>
            </w:r>
            <w:r w:rsidR="00E0445B">
              <w:t xml:space="preserve"> have</w:t>
            </w:r>
            <w:r>
              <w:t>,</w:t>
            </w:r>
            <w:r w:rsidR="00E0445B">
              <w:t xml:space="preserve"> a </w:t>
            </w:r>
            <w:r>
              <w:t xml:space="preserve">valid </w:t>
            </w:r>
            <w:r w:rsidR="00E0445B">
              <w:t>federal police check?</w:t>
            </w:r>
          </w:p>
          <w:p w14:paraId="214107A1" w14:textId="78AF578F" w:rsidR="00E0445B" w:rsidRDefault="00E0445B" w:rsidP="00E114FC"/>
        </w:tc>
        <w:tc>
          <w:tcPr>
            <w:tcW w:w="6408" w:type="dxa"/>
            <w:shd w:val="clear" w:color="auto" w:fill="auto"/>
          </w:tcPr>
          <w:p w14:paraId="56CE66D5" w14:textId="77777777" w:rsidR="00AB7D84" w:rsidRPr="00E114FC" w:rsidRDefault="00AB7D84" w:rsidP="00E114FC"/>
        </w:tc>
      </w:tr>
      <w:tr w:rsidR="00055CA7" w:rsidRPr="00D001BD" w14:paraId="722EDE7B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7D8EE5C5" w14:textId="77777777" w:rsidR="00531AF6" w:rsidRDefault="00531AF6" w:rsidP="00E114FC"/>
          <w:p w14:paraId="39470DC2" w14:textId="77777777" w:rsidR="00055CA7" w:rsidRDefault="00055CA7" w:rsidP="00E114FC">
            <w:r>
              <w:t>Are you available to commence approx</w:t>
            </w:r>
            <w:r w:rsidR="00914323">
              <w:t>. 4 October 2021?</w:t>
            </w:r>
          </w:p>
          <w:p w14:paraId="310BBB3F" w14:textId="6E11BB30" w:rsidR="00531AF6" w:rsidRDefault="00531AF6" w:rsidP="00E114FC"/>
        </w:tc>
        <w:tc>
          <w:tcPr>
            <w:tcW w:w="6408" w:type="dxa"/>
            <w:shd w:val="clear" w:color="auto" w:fill="auto"/>
          </w:tcPr>
          <w:p w14:paraId="2A1B3E39" w14:textId="77777777" w:rsidR="00055CA7" w:rsidRPr="00E114FC" w:rsidRDefault="00055CA7" w:rsidP="00E114FC"/>
        </w:tc>
      </w:tr>
      <w:tr w:rsidR="00914323" w:rsidRPr="00D001BD" w14:paraId="40CB48E7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AFCF0DF" w14:textId="77777777" w:rsidR="00531AF6" w:rsidRDefault="00531AF6" w:rsidP="00E114FC"/>
          <w:p w14:paraId="3A012647" w14:textId="4238D847" w:rsidR="00914323" w:rsidRDefault="00531AF6" w:rsidP="00E114FC">
            <w:r>
              <w:t xml:space="preserve">If not </w:t>
            </w:r>
            <w:r w:rsidR="00D46A53">
              <w:t>eligible for a stipend package</w:t>
            </w:r>
            <w:r>
              <w:t>, what are your total salary expectations (ballpark)?</w:t>
            </w:r>
          </w:p>
          <w:p w14:paraId="0971BC4F" w14:textId="6DCF0509" w:rsidR="00531AF6" w:rsidRDefault="00531AF6" w:rsidP="00E114FC"/>
        </w:tc>
        <w:tc>
          <w:tcPr>
            <w:tcW w:w="6408" w:type="dxa"/>
            <w:shd w:val="clear" w:color="auto" w:fill="auto"/>
          </w:tcPr>
          <w:p w14:paraId="6B51EBAD" w14:textId="77777777" w:rsidR="00914323" w:rsidRPr="00E114FC" w:rsidRDefault="00914323" w:rsidP="00E114FC"/>
        </w:tc>
      </w:tr>
      <w:tr w:rsidR="00E114FC" w:rsidRPr="00D001BD" w14:paraId="2E9904F8" w14:textId="77777777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0F363B99" w14:textId="57698D43" w:rsidR="00E114FC" w:rsidRPr="00E114FC" w:rsidRDefault="00E114FC" w:rsidP="00E114FC">
            <w:r w:rsidRPr="00E114FC">
              <w:t xml:space="preserve">Qualifications and </w:t>
            </w:r>
            <w:r w:rsidR="00380841">
              <w:t>W</w:t>
            </w:r>
            <w:r w:rsidRPr="00E114FC">
              <w:t xml:space="preserve">ork </w:t>
            </w:r>
            <w:r w:rsidR="00380841">
              <w:t>H</w:t>
            </w:r>
            <w:r w:rsidRPr="00E114FC">
              <w:t>istory</w:t>
            </w:r>
          </w:p>
        </w:tc>
      </w:tr>
      <w:tr w:rsidR="00E114FC" w:rsidRPr="00D001BD" w14:paraId="24E5758D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1C15876" w14:textId="77777777" w:rsidR="0030479F" w:rsidRDefault="0030479F" w:rsidP="00E114FC"/>
          <w:p w14:paraId="4F1C4DCD" w14:textId="543EA15D" w:rsidR="00E114FC" w:rsidRDefault="00F3001A" w:rsidP="00E114FC">
            <w:r>
              <w:t>Please l</w:t>
            </w:r>
            <w:r w:rsidR="00E114FC" w:rsidRPr="00E114FC">
              <w:t xml:space="preserve">ist </w:t>
            </w:r>
            <w:r>
              <w:t xml:space="preserve">all </w:t>
            </w:r>
            <w:r w:rsidR="00E114FC" w:rsidRPr="00E114FC">
              <w:t>relevant Qualifications</w:t>
            </w:r>
            <w:r>
              <w:t xml:space="preserve">, Date Awarded and Place of Study </w:t>
            </w:r>
            <w:r w:rsidR="00E114FC" w:rsidRPr="00E114FC">
              <w:t>(</w:t>
            </w:r>
            <w:r>
              <w:t>NB:</w:t>
            </w:r>
            <w:r w:rsidR="009D155D">
              <w:t xml:space="preserve"> </w:t>
            </w:r>
            <w:r w:rsidR="00581899">
              <w:t xml:space="preserve">these will require verification before </w:t>
            </w:r>
            <w:r w:rsidR="006125A6">
              <w:t>appointment</w:t>
            </w:r>
            <w:r w:rsidR="00E114FC" w:rsidRPr="00E114FC">
              <w:t>)</w:t>
            </w:r>
          </w:p>
          <w:p w14:paraId="3F607443" w14:textId="2168DE13" w:rsidR="00A21D63" w:rsidRPr="00E114FC" w:rsidRDefault="00A21D63" w:rsidP="00E114FC"/>
        </w:tc>
        <w:tc>
          <w:tcPr>
            <w:tcW w:w="6408" w:type="dxa"/>
            <w:shd w:val="clear" w:color="auto" w:fill="auto"/>
          </w:tcPr>
          <w:p w14:paraId="5BF4E5E2" w14:textId="3B343587" w:rsidR="00E114FC" w:rsidRPr="00E114FC" w:rsidRDefault="00E114FC" w:rsidP="00E114FC"/>
          <w:p w14:paraId="5D23F155" w14:textId="77777777" w:rsidR="00E114FC" w:rsidRPr="00E114FC" w:rsidRDefault="00E114FC" w:rsidP="00E114FC"/>
          <w:p w14:paraId="46EE28BD" w14:textId="77777777" w:rsidR="00E114FC" w:rsidRPr="00E114FC" w:rsidRDefault="00E114FC" w:rsidP="00E114FC"/>
          <w:p w14:paraId="399DB2DA" w14:textId="77777777" w:rsidR="00E114FC" w:rsidRPr="00E114FC" w:rsidRDefault="00E114FC" w:rsidP="00E114FC"/>
          <w:p w14:paraId="71E32704" w14:textId="77777777" w:rsidR="00E114FC" w:rsidRPr="00E114FC" w:rsidRDefault="00E114FC" w:rsidP="00E114FC"/>
          <w:p w14:paraId="325CABC8" w14:textId="77777777" w:rsidR="00E114FC" w:rsidRPr="00E114FC" w:rsidRDefault="00E114FC" w:rsidP="00E114FC"/>
          <w:p w14:paraId="6966B974" w14:textId="77777777" w:rsidR="00E114FC" w:rsidRPr="00E114FC" w:rsidRDefault="00E114FC" w:rsidP="00E114FC"/>
        </w:tc>
      </w:tr>
      <w:tr w:rsidR="00E114FC" w:rsidRPr="00D001BD" w14:paraId="34105BF3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1DB76F8" w14:textId="6EC75D2F" w:rsidR="00E114FC" w:rsidRPr="00E114FC" w:rsidRDefault="00E114FC" w:rsidP="00E114FC">
            <w:r w:rsidRPr="00E114FC">
              <w:t>Details of current or last place of employment</w:t>
            </w:r>
            <w:r w:rsidR="00A21D63">
              <w:t xml:space="preserve"> (no contact will be made without permission)</w:t>
            </w:r>
          </w:p>
        </w:tc>
        <w:tc>
          <w:tcPr>
            <w:tcW w:w="6408" w:type="dxa"/>
            <w:shd w:val="clear" w:color="auto" w:fill="auto"/>
          </w:tcPr>
          <w:p w14:paraId="2B6FCC48" w14:textId="0BE19595" w:rsidR="00E114FC" w:rsidRPr="00E114FC" w:rsidRDefault="00E114FC" w:rsidP="00E114FC"/>
          <w:p w14:paraId="7AFCA4DE" w14:textId="77777777" w:rsidR="00E114FC" w:rsidRPr="00E114FC" w:rsidRDefault="00E114FC" w:rsidP="00E114FC"/>
          <w:p w14:paraId="494DDA20" w14:textId="77777777" w:rsidR="00E114FC" w:rsidRPr="00E114FC" w:rsidRDefault="00E114FC" w:rsidP="00E114FC"/>
          <w:p w14:paraId="4AB5D2AB" w14:textId="77777777" w:rsidR="00E114FC" w:rsidRPr="00E114FC" w:rsidRDefault="00E114FC" w:rsidP="00E114FC"/>
          <w:p w14:paraId="3C5FCA2E" w14:textId="77777777" w:rsidR="00E114FC" w:rsidRPr="00E114FC" w:rsidRDefault="00E114FC" w:rsidP="00E114FC"/>
          <w:p w14:paraId="41DC1B4E" w14:textId="77777777" w:rsidR="00E114FC" w:rsidRPr="00E114FC" w:rsidRDefault="00E114FC" w:rsidP="00E114FC"/>
        </w:tc>
      </w:tr>
      <w:tr w:rsidR="00E114FC" w:rsidRPr="00D001BD" w14:paraId="2241182A" w14:textId="77777777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3E8F927B" w14:textId="77777777" w:rsidR="0030479F" w:rsidRDefault="0030479F" w:rsidP="00E114FC"/>
          <w:p w14:paraId="1703B5FB" w14:textId="24F343FD" w:rsidR="00E114FC" w:rsidRDefault="00E114FC" w:rsidP="00E114FC">
            <w:r w:rsidRPr="00E114FC">
              <w:t xml:space="preserve">Please supply </w:t>
            </w:r>
            <w:r w:rsidR="00055CA7">
              <w:t xml:space="preserve">the following </w:t>
            </w:r>
            <w:r w:rsidRPr="00E114FC">
              <w:t xml:space="preserve">details </w:t>
            </w:r>
            <w:r w:rsidR="00055CA7">
              <w:t>for your</w:t>
            </w:r>
            <w:r w:rsidRPr="00E114FC">
              <w:t xml:space="preserve"> Referees:</w:t>
            </w:r>
          </w:p>
          <w:p w14:paraId="23840971" w14:textId="77777777" w:rsidR="0030479F" w:rsidRDefault="0030479F" w:rsidP="00E114FC"/>
          <w:p w14:paraId="4F875D81" w14:textId="7EBD7BA8" w:rsidR="009B33B3" w:rsidRDefault="009B33B3" w:rsidP="00E114FC">
            <w:r>
              <w:t>Name</w:t>
            </w:r>
          </w:p>
          <w:p w14:paraId="53830B26" w14:textId="654F91CC" w:rsidR="009B33B3" w:rsidRDefault="00BE0946" w:rsidP="00E114FC">
            <w:r>
              <w:t>Relationship to you (former Manager, Colleague etc)</w:t>
            </w:r>
          </w:p>
          <w:p w14:paraId="3899314D" w14:textId="0AAEFDB3" w:rsidR="00BE0946" w:rsidRDefault="00C53932" w:rsidP="00E114FC">
            <w:r>
              <w:t>Their current role and organisation</w:t>
            </w:r>
          </w:p>
          <w:p w14:paraId="3D8281E3" w14:textId="274D52C5" w:rsidR="00C53932" w:rsidRDefault="00C53932" w:rsidP="00E114FC">
            <w:r>
              <w:t>Mobile Number and email address</w:t>
            </w:r>
          </w:p>
          <w:p w14:paraId="5C6D054A" w14:textId="2F37847C" w:rsidR="009C192A" w:rsidRDefault="009C192A" w:rsidP="00E114FC">
            <w:r>
              <w:t xml:space="preserve">(NB: No </w:t>
            </w:r>
            <w:r w:rsidR="00055CA7">
              <w:t>R</w:t>
            </w:r>
            <w:r>
              <w:t>eferees will be contacted without your permission</w:t>
            </w:r>
            <w:r w:rsidR="00055CA7">
              <w:t>)</w:t>
            </w:r>
          </w:p>
          <w:p w14:paraId="72A4403B" w14:textId="1C1E5A83" w:rsidR="00BE0946" w:rsidRPr="00E114FC" w:rsidRDefault="00BE0946" w:rsidP="00E114FC"/>
        </w:tc>
      </w:tr>
      <w:tr w:rsidR="00E114FC" w:rsidRPr="00D001BD" w14:paraId="2FA9A58D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3648B922" w14:textId="77777777" w:rsidR="00E114FC" w:rsidRPr="00E114FC" w:rsidRDefault="00E114FC" w:rsidP="00E114FC">
            <w:r w:rsidRPr="00E114FC">
              <w:lastRenderedPageBreak/>
              <w:t>Work Referee No. 1</w:t>
            </w:r>
          </w:p>
        </w:tc>
        <w:tc>
          <w:tcPr>
            <w:tcW w:w="6408" w:type="dxa"/>
            <w:shd w:val="clear" w:color="auto" w:fill="auto"/>
          </w:tcPr>
          <w:p w14:paraId="1EF317D5" w14:textId="5D85FABA" w:rsidR="00E114FC" w:rsidRPr="00E114FC" w:rsidRDefault="00E114FC" w:rsidP="00E114FC"/>
          <w:p w14:paraId="6EE60EFB" w14:textId="77777777" w:rsidR="00E114FC" w:rsidRPr="00E114FC" w:rsidRDefault="00E114FC" w:rsidP="00E114FC"/>
          <w:p w14:paraId="0AD9B3C4" w14:textId="77777777" w:rsidR="00E114FC" w:rsidRPr="00E114FC" w:rsidRDefault="00E114FC" w:rsidP="00E114FC"/>
          <w:p w14:paraId="5CD20DFD" w14:textId="1B6B074C" w:rsidR="00E114FC" w:rsidRDefault="00E114FC" w:rsidP="00E114FC"/>
          <w:p w14:paraId="7403C0E1" w14:textId="77777777" w:rsidR="0030479F" w:rsidRPr="00E114FC" w:rsidRDefault="0030479F" w:rsidP="00E114FC"/>
          <w:p w14:paraId="016F8E10" w14:textId="77777777" w:rsidR="00E114FC" w:rsidRPr="00E114FC" w:rsidRDefault="00E114FC" w:rsidP="00E114FC"/>
        </w:tc>
      </w:tr>
      <w:tr w:rsidR="00E114FC" w:rsidRPr="00D001BD" w14:paraId="64D68C58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1A40CC5F" w14:textId="77777777" w:rsidR="00E114FC" w:rsidRPr="00E114FC" w:rsidRDefault="00E114FC" w:rsidP="00E114FC">
            <w:r w:rsidRPr="00E114FC">
              <w:t>Work Referee No. 2</w:t>
            </w:r>
          </w:p>
        </w:tc>
        <w:tc>
          <w:tcPr>
            <w:tcW w:w="6408" w:type="dxa"/>
            <w:shd w:val="clear" w:color="auto" w:fill="auto"/>
          </w:tcPr>
          <w:p w14:paraId="42ED15B1" w14:textId="77F0A0B0" w:rsidR="00E114FC" w:rsidRPr="00E114FC" w:rsidRDefault="00E114FC" w:rsidP="00E114FC"/>
          <w:p w14:paraId="1C65F9D6" w14:textId="77777777" w:rsidR="00E114FC" w:rsidRPr="00E114FC" w:rsidRDefault="00E114FC" w:rsidP="00E114FC"/>
          <w:p w14:paraId="0F2E5053" w14:textId="77777777" w:rsidR="00E114FC" w:rsidRPr="00E114FC" w:rsidRDefault="00E114FC" w:rsidP="00E114FC"/>
          <w:p w14:paraId="7ECC41DC" w14:textId="77777777" w:rsidR="00E114FC" w:rsidRPr="00E114FC" w:rsidRDefault="00E114FC" w:rsidP="00E114FC"/>
          <w:p w14:paraId="7D07A096" w14:textId="77777777" w:rsidR="00E114FC" w:rsidRPr="00E114FC" w:rsidRDefault="00E114FC" w:rsidP="00E114FC"/>
          <w:p w14:paraId="28A88A83" w14:textId="77777777" w:rsidR="00E114FC" w:rsidRPr="00E114FC" w:rsidRDefault="00E114FC" w:rsidP="00E114FC"/>
        </w:tc>
      </w:tr>
      <w:tr w:rsidR="00E114FC" w:rsidRPr="00D001BD" w14:paraId="1A624760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0ACF78CF" w14:textId="77777777" w:rsidR="00F3001A" w:rsidRDefault="00F3001A" w:rsidP="00E114FC"/>
          <w:p w14:paraId="15D2F41F" w14:textId="59BB8AFA" w:rsidR="00E114FC" w:rsidRPr="00E114FC" w:rsidRDefault="00E114FC" w:rsidP="00E114FC">
            <w:r w:rsidRPr="00E114FC">
              <w:t xml:space="preserve">Referee from your Minister.  </w:t>
            </w:r>
          </w:p>
          <w:p w14:paraId="4C40EE49" w14:textId="77777777" w:rsidR="00E114FC" w:rsidRDefault="00E114FC" w:rsidP="00E114FC">
            <w:r w:rsidRPr="00E114FC">
              <w:t>(If you unable to do so, please list a personal referee)</w:t>
            </w:r>
          </w:p>
          <w:p w14:paraId="58EC0F2B" w14:textId="0E0761D5" w:rsidR="00AB7D84" w:rsidRPr="00E114FC" w:rsidRDefault="00AB7D84" w:rsidP="00E114FC"/>
        </w:tc>
        <w:tc>
          <w:tcPr>
            <w:tcW w:w="6408" w:type="dxa"/>
            <w:shd w:val="clear" w:color="auto" w:fill="auto"/>
          </w:tcPr>
          <w:p w14:paraId="730ED084" w14:textId="65516816" w:rsidR="00E114FC" w:rsidRPr="00E114FC" w:rsidRDefault="00E114FC" w:rsidP="00E114FC"/>
        </w:tc>
      </w:tr>
      <w:tr w:rsidR="00E114FC" w:rsidRPr="00D001BD" w14:paraId="385F84A5" w14:textId="77777777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14:paraId="577D057F" w14:textId="26FCAD43" w:rsidR="00E114FC" w:rsidRDefault="00E114FC" w:rsidP="00E114FC">
            <w:r w:rsidRPr="00E114FC">
              <w:t xml:space="preserve">Please attach your Resume along with </w:t>
            </w:r>
            <w:r w:rsidR="00E60EB5">
              <w:t>a</w:t>
            </w:r>
            <w:r w:rsidRPr="00E114FC">
              <w:t xml:space="preserve"> Cover Letter where you have </w:t>
            </w:r>
            <w:r w:rsidR="00F3001A">
              <w:t>addressed</w:t>
            </w:r>
            <w:r w:rsidRPr="00E114FC">
              <w:t xml:space="preserve"> the Selection Criteria</w:t>
            </w:r>
            <w:r w:rsidR="00F83933">
              <w:t xml:space="preserve"> from the Position Description, to this </w:t>
            </w:r>
            <w:r w:rsidR="00E60EB5">
              <w:t>A</w:t>
            </w:r>
            <w:r w:rsidR="00F83933">
              <w:t xml:space="preserve">pplication </w:t>
            </w:r>
            <w:r w:rsidR="00E60EB5">
              <w:t>F</w:t>
            </w:r>
            <w:r w:rsidR="00F83933">
              <w:t xml:space="preserve">orm and send to </w:t>
            </w:r>
            <w:hyperlink r:id="rId8" w:history="1">
              <w:r w:rsidR="00F83933" w:rsidRPr="00D607F8">
                <w:rPr>
                  <w:rStyle w:val="Hyperlink"/>
                </w:rPr>
                <w:t>admin@ns.uca.org.au</w:t>
              </w:r>
            </w:hyperlink>
            <w:r w:rsidR="00F83933">
              <w:t xml:space="preserve"> </w:t>
            </w:r>
          </w:p>
          <w:p w14:paraId="468FB8C2" w14:textId="12AFC704" w:rsidR="00B5081B" w:rsidRDefault="00B5081B" w:rsidP="00E114FC"/>
          <w:p w14:paraId="7C72A470" w14:textId="20FC6F89" w:rsidR="00B5081B" w:rsidRDefault="00B5081B" w:rsidP="00E114FC">
            <w:r>
              <w:t xml:space="preserve">In </w:t>
            </w:r>
            <w:r w:rsidR="00380841">
              <w:t>submitting</w:t>
            </w:r>
            <w:r>
              <w:t xml:space="preserve"> this </w:t>
            </w:r>
            <w:r w:rsidR="00380841">
              <w:t>application,</w:t>
            </w:r>
            <w:r>
              <w:t xml:space="preserve"> you agree that the information you have supplied </w:t>
            </w:r>
            <w:r w:rsidR="00380841">
              <w:t>is</w:t>
            </w:r>
            <w:r>
              <w:t xml:space="preserve"> </w:t>
            </w:r>
            <w:r w:rsidR="00380841">
              <w:t xml:space="preserve">true and </w:t>
            </w:r>
            <w:r>
              <w:t>correct</w:t>
            </w:r>
            <w:r w:rsidR="00380841">
              <w:t>.</w:t>
            </w:r>
          </w:p>
          <w:p w14:paraId="30A42D75" w14:textId="2570B9FF" w:rsidR="00380841" w:rsidRDefault="00380841" w:rsidP="00E114FC"/>
          <w:p w14:paraId="709C32F7" w14:textId="713BB99A" w:rsidR="00380841" w:rsidRDefault="00380841" w:rsidP="00E114FC">
            <w:r>
              <w:t>Thank you for the time taken to complete this application.</w:t>
            </w:r>
          </w:p>
          <w:p w14:paraId="4758E53F" w14:textId="6CD23661" w:rsidR="00F83933" w:rsidRPr="00E114FC" w:rsidRDefault="00F83933" w:rsidP="00E114FC"/>
        </w:tc>
      </w:tr>
      <w:tr w:rsidR="00E114FC" w:rsidRPr="00D001BD" w14:paraId="437B3E5D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2A26A109" w14:textId="77777777" w:rsidR="00B5081B" w:rsidRDefault="00B5081B" w:rsidP="00E114FC"/>
          <w:p w14:paraId="160AFA6B" w14:textId="3E359F22" w:rsidR="00E114FC" w:rsidRDefault="00E114FC" w:rsidP="00E114FC">
            <w:r w:rsidRPr="00E114FC">
              <w:t>Signature:</w:t>
            </w:r>
          </w:p>
          <w:p w14:paraId="437070DA" w14:textId="1F157A8B" w:rsidR="00B5081B" w:rsidRPr="00E114FC" w:rsidRDefault="00B5081B" w:rsidP="00E114FC"/>
        </w:tc>
        <w:tc>
          <w:tcPr>
            <w:tcW w:w="6408" w:type="dxa"/>
            <w:shd w:val="clear" w:color="auto" w:fill="auto"/>
          </w:tcPr>
          <w:p w14:paraId="4BA63CE7" w14:textId="77777777" w:rsidR="00E114FC" w:rsidRPr="00E114FC" w:rsidRDefault="00E114FC" w:rsidP="00E114FC"/>
        </w:tc>
      </w:tr>
      <w:tr w:rsidR="00E114FC" w:rsidRPr="00D001BD" w14:paraId="77F48FC9" w14:textId="77777777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14:paraId="6A144475" w14:textId="77777777" w:rsidR="00E114FC" w:rsidRPr="00E114FC" w:rsidRDefault="00E114FC" w:rsidP="00E114FC">
            <w:r w:rsidRPr="00E114FC">
              <w:t>Date:</w:t>
            </w:r>
          </w:p>
        </w:tc>
        <w:tc>
          <w:tcPr>
            <w:tcW w:w="6408" w:type="dxa"/>
            <w:shd w:val="clear" w:color="auto" w:fill="auto"/>
          </w:tcPr>
          <w:p w14:paraId="26933211" w14:textId="77777777" w:rsidR="00E114FC" w:rsidRPr="00E114FC" w:rsidRDefault="00E114FC" w:rsidP="00E114FC"/>
        </w:tc>
      </w:tr>
    </w:tbl>
    <w:p w14:paraId="7C3D1B82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4F55566B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17E11B05" w14:textId="77777777" w:rsidR="00D001BD" w:rsidRPr="00D001BD" w:rsidRDefault="00D001BD" w:rsidP="00D001BD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14:paraId="31D6419E" w14:textId="77777777" w:rsidR="001E579E" w:rsidRPr="001E579E" w:rsidRDefault="001E579E" w:rsidP="001E579E"/>
    <w:sectPr w:rsidR="001E579E" w:rsidRPr="001E579E" w:rsidSect="001E579E">
      <w:headerReference w:type="default" r:id="rId9"/>
      <w:headerReference w:type="first" r:id="rId10"/>
      <w:footerReference w:type="first" r:id="rId11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9A82" w14:textId="77777777" w:rsidR="0058175C" w:rsidRDefault="0058175C" w:rsidP="001E579E">
      <w:r>
        <w:separator/>
      </w:r>
    </w:p>
  </w:endnote>
  <w:endnote w:type="continuationSeparator" w:id="0">
    <w:p w14:paraId="6F54B6DE" w14:textId="77777777" w:rsidR="0058175C" w:rsidRDefault="0058175C" w:rsidP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3707" w14:textId="7899C45E" w:rsidR="002A306A" w:rsidRPr="002A306A" w:rsidRDefault="002A306A" w:rsidP="002A306A">
    <w:pPr>
      <w:pStyle w:val="Footer"/>
    </w:pPr>
    <w:r>
      <w:t>UCA College Dean Application Form</w:t>
    </w:r>
    <w:r>
      <w:tab/>
    </w:r>
    <w:r>
      <w:tab/>
    </w:r>
    <w:r w:rsidRPr="002A306A">
      <w:t xml:space="preserve">Page </w:t>
    </w:r>
    <w:r w:rsidRPr="002A306A"/>
    <w:r w:rsidRPr="002A306A">
      <w:instrText xml:space="preserve"/>
    </w:r>
    <w:r w:rsidRPr="002A306A"/>
    <w:r w:rsidRPr="002A306A">
      <w:t>2</w:t>
    </w:r>
    <w:r w:rsidRPr="002A306A"/>
    <w:r w:rsidRPr="002A306A">
      <w:t xml:space="preserve"> of </w:t>
    </w:r>
    <w:r w:rsidR="0058175C"/>
    <w:r w:rsidR="0058175C">
      <w:instrText xml:space="preserve"/>
    </w:r>
    <w:r w:rsidR="0058175C"/>
    <w:r w:rsidRPr="002A306A">
      <w:t>2</w:t>
    </w:r>
    <w:r w:rsidR="0058175C"/>
  </w:p>
  <w:p w14:paraId="63186247" w14:textId="77777777" w:rsidR="002A306A" w:rsidRDefault="002A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1B00" w14:textId="77777777" w:rsidR="0058175C" w:rsidRDefault="0058175C" w:rsidP="001E579E">
      <w:r>
        <w:separator/>
      </w:r>
    </w:p>
  </w:footnote>
  <w:footnote w:type="continuationSeparator" w:id="0">
    <w:p w14:paraId="57FA3F5B" w14:textId="77777777" w:rsidR="0058175C" w:rsidRDefault="0058175C" w:rsidP="001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59FC" w14:textId="77777777" w:rsidR="0054439A" w:rsidRDefault="0054439A" w:rsidP="001E57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3FD57" wp14:editId="163A9C32">
              <wp:simplePos x="0" y="0"/>
              <wp:positionH relativeFrom="column">
                <wp:posOffset>-567690</wp:posOffset>
              </wp:positionH>
              <wp:positionV relativeFrom="paragraph">
                <wp:posOffset>-294640</wp:posOffset>
              </wp:positionV>
              <wp:extent cx="6972300" cy="1371600"/>
              <wp:effectExtent l="0" t="0" r="0" b="0"/>
              <wp:wrapTight wrapText="bothSides">
                <wp:wrapPolygon edited="0">
                  <wp:start x="118" y="900"/>
                  <wp:lineTo x="118" y="20700"/>
                  <wp:lineTo x="21423" y="20700"/>
                  <wp:lineTo x="21423" y="900"/>
                  <wp:lineTo x="118" y="9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8873F" w14:textId="77777777" w:rsidR="0054439A" w:rsidRPr="009B5840" w:rsidRDefault="0054439A" w:rsidP="001E579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3FD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7pt;margin-top:-23.2pt;width:54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" filled="f" stroked="f">
              <v:textbox inset=",7.2pt,,7.2pt">
                <w:txbxContent>
                  <w:p w14:paraId="4308873F" w14:textId="77777777" w:rsidR="0054439A" w:rsidRPr="009B5840" w:rsidRDefault="0054439A" w:rsidP="001E579E"/>
                </w:txbxContent>
              </v:textbox>
              <w10:wrap type="tight"/>
            </v:shape>
          </w:pict>
        </mc:Fallback>
      </mc:AlternateContent>
    </w:r>
  </w:p>
  <w:p w14:paraId="75AEEEA3" w14:textId="77777777" w:rsidR="0054439A" w:rsidRDefault="0054439A" w:rsidP="001E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4513" w14:textId="77777777" w:rsidR="0054439A" w:rsidRDefault="00D85D52" w:rsidP="001E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86D65F" wp14:editId="0CDADACC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64705" cy="1266190"/>
          <wp:effectExtent l="0" t="0" r="0" b="0"/>
          <wp:wrapTight wrapText="bothSides">
            <wp:wrapPolygon edited="0">
              <wp:start x="0" y="0"/>
              <wp:lineTo x="0" y="21123"/>
              <wp:lineTo x="21537" y="2112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 no fax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24A"/>
    <w:multiLevelType w:val="hybridMultilevel"/>
    <w:tmpl w:val="117C180A"/>
    <w:lvl w:ilvl="0" w:tplc="B0846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7C4"/>
    <w:multiLevelType w:val="hybridMultilevel"/>
    <w:tmpl w:val="6C80E590"/>
    <w:lvl w:ilvl="0" w:tplc="B2EA3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ZXEShP4D2d+8dogJbpiOTp4iqXbvdbwccbj33eKMSNQ1K24KRWBiUNP32idJbO/tUXQCTt9TkWLbZEOIV91xAw==" w:salt="C1cDs3dMQeFiP0VDsYlg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F5"/>
    <w:rsid w:val="0000431E"/>
    <w:rsid w:val="00010EBE"/>
    <w:rsid w:val="000135DD"/>
    <w:rsid w:val="000165FF"/>
    <w:rsid w:val="000516E2"/>
    <w:rsid w:val="00055CA7"/>
    <w:rsid w:val="0006288A"/>
    <w:rsid w:val="00066F82"/>
    <w:rsid w:val="00073371"/>
    <w:rsid w:val="00083614"/>
    <w:rsid w:val="000A532D"/>
    <w:rsid w:val="000A7F4C"/>
    <w:rsid w:val="000B03AD"/>
    <w:rsid w:val="00100AD6"/>
    <w:rsid w:val="00105D6C"/>
    <w:rsid w:val="00136174"/>
    <w:rsid w:val="00147A5E"/>
    <w:rsid w:val="001705CB"/>
    <w:rsid w:val="00176D5C"/>
    <w:rsid w:val="001770B0"/>
    <w:rsid w:val="00184B06"/>
    <w:rsid w:val="001B5CFA"/>
    <w:rsid w:val="001E0B24"/>
    <w:rsid w:val="001E579E"/>
    <w:rsid w:val="001E66D2"/>
    <w:rsid w:val="00203060"/>
    <w:rsid w:val="00237EA9"/>
    <w:rsid w:val="00270626"/>
    <w:rsid w:val="002726D2"/>
    <w:rsid w:val="00276CD4"/>
    <w:rsid w:val="00282F62"/>
    <w:rsid w:val="00291D22"/>
    <w:rsid w:val="00297A06"/>
    <w:rsid w:val="002A306A"/>
    <w:rsid w:val="002C05FD"/>
    <w:rsid w:val="002C139F"/>
    <w:rsid w:val="002C4E38"/>
    <w:rsid w:val="002D6EC2"/>
    <w:rsid w:val="002E72D8"/>
    <w:rsid w:val="002F317B"/>
    <w:rsid w:val="002F44C5"/>
    <w:rsid w:val="0030479F"/>
    <w:rsid w:val="0033039F"/>
    <w:rsid w:val="003511C4"/>
    <w:rsid w:val="0035334F"/>
    <w:rsid w:val="00373AF1"/>
    <w:rsid w:val="00374CBE"/>
    <w:rsid w:val="00377F22"/>
    <w:rsid w:val="00380841"/>
    <w:rsid w:val="003B0A7C"/>
    <w:rsid w:val="003C5975"/>
    <w:rsid w:val="003D0257"/>
    <w:rsid w:val="0044267C"/>
    <w:rsid w:val="004552F3"/>
    <w:rsid w:val="00455C70"/>
    <w:rsid w:val="00456337"/>
    <w:rsid w:val="00473B86"/>
    <w:rsid w:val="00490C16"/>
    <w:rsid w:val="004A0EDC"/>
    <w:rsid w:val="004F190F"/>
    <w:rsid w:val="005061B3"/>
    <w:rsid w:val="00531AF6"/>
    <w:rsid w:val="005362DA"/>
    <w:rsid w:val="0054439A"/>
    <w:rsid w:val="0058175C"/>
    <w:rsid w:val="00581899"/>
    <w:rsid w:val="00584B3F"/>
    <w:rsid w:val="00597702"/>
    <w:rsid w:val="005C007D"/>
    <w:rsid w:val="005C73F5"/>
    <w:rsid w:val="005C74C1"/>
    <w:rsid w:val="005E19AD"/>
    <w:rsid w:val="005E66CB"/>
    <w:rsid w:val="005E7380"/>
    <w:rsid w:val="005F18B4"/>
    <w:rsid w:val="005F545A"/>
    <w:rsid w:val="00603DB7"/>
    <w:rsid w:val="006125A6"/>
    <w:rsid w:val="00653B37"/>
    <w:rsid w:val="00674218"/>
    <w:rsid w:val="0067439F"/>
    <w:rsid w:val="00675600"/>
    <w:rsid w:val="00686386"/>
    <w:rsid w:val="006A2D1D"/>
    <w:rsid w:val="006A5AE2"/>
    <w:rsid w:val="006B43A0"/>
    <w:rsid w:val="006C431F"/>
    <w:rsid w:val="006D1BE7"/>
    <w:rsid w:val="006E186D"/>
    <w:rsid w:val="006E1A2E"/>
    <w:rsid w:val="006F6A20"/>
    <w:rsid w:val="007011D2"/>
    <w:rsid w:val="0070472C"/>
    <w:rsid w:val="00716311"/>
    <w:rsid w:val="007441D7"/>
    <w:rsid w:val="00751D6B"/>
    <w:rsid w:val="00773EDD"/>
    <w:rsid w:val="007851DA"/>
    <w:rsid w:val="007C4852"/>
    <w:rsid w:val="007D44C2"/>
    <w:rsid w:val="00801A49"/>
    <w:rsid w:val="00802B10"/>
    <w:rsid w:val="0081129F"/>
    <w:rsid w:val="008143E2"/>
    <w:rsid w:val="00840B01"/>
    <w:rsid w:val="008744BB"/>
    <w:rsid w:val="00877D00"/>
    <w:rsid w:val="00880C24"/>
    <w:rsid w:val="008822D4"/>
    <w:rsid w:val="008C3639"/>
    <w:rsid w:val="008C6166"/>
    <w:rsid w:val="008D7CAE"/>
    <w:rsid w:val="008E4077"/>
    <w:rsid w:val="00914323"/>
    <w:rsid w:val="00937C40"/>
    <w:rsid w:val="0094350B"/>
    <w:rsid w:val="00946C02"/>
    <w:rsid w:val="00962D2B"/>
    <w:rsid w:val="00967866"/>
    <w:rsid w:val="0099405A"/>
    <w:rsid w:val="009A62B3"/>
    <w:rsid w:val="009B33B3"/>
    <w:rsid w:val="009C192A"/>
    <w:rsid w:val="009D155D"/>
    <w:rsid w:val="009E337D"/>
    <w:rsid w:val="009F6365"/>
    <w:rsid w:val="00A21D63"/>
    <w:rsid w:val="00A510BB"/>
    <w:rsid w:val="00A645D0"/>
    <w:rsid w:val="00A648B7"/>
    <w:rsid w:val="00A73C06"/>
    <w:rsid w:val="00A92842"/>
    <w:rsid w:val="00AA2368"/>
    <w:rsid w:val="00AB4B53"/>
    <w:rsid w:val="00AB7D84"/>
    <w:rsid w:val="00B16458"/>
    <w:rsid w:val="00B24A91"/>
    <w:rsid w:val="00B36988"/>
    <w:rsid w:val="00B427D2"/>
    <w:rsid w:val="00B504E7"/>
    <w:rsid w:val="00B5081B"/>
    <w:rsid w:val="00B60962"/>
    <w:rsid w:val="00B76326"/>
    <w:rsid w:val="00B91528"/>
    <w:rsid w:val="00BA57DF"/>
    <w:rsid w:val="00BB0253"/>
    <w:rsid w:val="00BE0946"/>
    <w:rsid w:val="00BE5F10"/>
    <w:rsid w:val="00BF7C51"/>
    <w:rsid w:val="00C201D7"/>
    <w:rsid w:val="00C31BC7"/>
    <w:rsid w:val="00C53932"/>
    <w:rsid w:val="00C908B0"/>
    <w:rsid w:val="00CE36C1"/>
    <w:rsid w:val="00D001BD"/>
    <w:rsid w:val="00D01FFA"/>
    <w:rsid w:val="00D03E88"/>
    <w:rsid w:val="00D07FED"/>
    <w:rsid w:val="00D45C6D"/>
    <w:rsid w:val="00D46A53"/>
    <w:rsid w:val="00D55B61"/>
    <w:rsid w:val="00D72111"/>
    <w:rsid w:val="00D85D52"/>
    <w:rsid w:val="00D944E5"/>
    <w:rsid w:val="00DA1AA3"/>
    <w:rsid w:val="00E0445B"/>
    <w:rsid w:val="00E0551A"/>
    <w:rsid w:val="00E114FC"/>
    <w:rsid w:val="00E32DBB"/>
    <w:rsid w:val="00E50E72"/>
    <w:rsid w:val="00E60EB5"/>
    <w:rsid w:val="00E91CAE"/>
    <w:rsid w:val="00EF0E3F"/>
    <w:rsid w:val="00EF21D9"/>
    <w:rsid w:val="00F127F3"/>
    <w:rsid w:val="00F3001A"/>
    <w:rsid w:val="00F64EFE"/>
    <w:rsid w:val="00F7113D"/>
    <w:rsid w:val="00F83933"/>
    <w:rsid w:val="00FC2307"/>
    <w:rsid w:val="00FD6041"/>
    <w:rsid w:val="00FE1691"/>
    <w:rsid w:val="00FE1796"/>
    <w:rsid w:val="00FF64B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96B1E47"/>
  <w15:docId w15:val="{E6483DA0-3A30-49F4-89C2-3A3CFC97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E"/>
    <w:pPr>
      <w:ind w:left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DD"/>
  </w:style>
  <w:style w:type="paragraph" w:styleId="Footer">
    <w:name w:val="footer"/>
    <w:basedOn w:val="Normal"/>
    <w:link w:val="Foot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DD"/>
  </w:style>
  <w:style w:type="paragraph" w:styleId="BalloonText">
    <w:name w:val="Balloon Text"/>
    <w:basedOn w:val="Normal"/>
    <w:link w:val="BalloonTextChar"/>
    <w:uiPriority w:val="99"/>
    <w:semiHidden/>
    <w:unhideWhenUsed/>
    <w:rsid w:val="0077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B7"/>
    <w:pPr>
      <w:ind w:left="720"/>
      <w:contextualSpacing/>
    </w:pPr>
  </w:style>
  <w:style w:type="table" w:styleId="TableGrid">
    <w:name w:val="Table Grid"/>
    <w:basedOn w:val="TableNormal"/>
    <w:rsid w:val="00D001BD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TEMPLATE - Job advert selection criteria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Van Gelderen</dc:creator>
  <cp:lastModifiedBy>Lucy Hayes</cp:lastModifiedBy>
  <cp:revision>2</cp:revision>
  <cp:lastPrinted>2021-04-22T03:58:00Z</cp:lastPrinted>
  <dcterms:created xsi:type="dcterms:W3CDTF">2021-04-23T07:33:00Z</dcterms:created>
  <dcterms:modified xsi:type="dcterms:W3CDTF">2021-04-23T07:33:00Z</dcterms:modified>
</cp:coreProperties>
</file>